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594"/>
        <w:gridCol w:w="919"/>
        <w:gridCol w:w="346"/>
        <w:gridCol w:w="574"/>
        <w:gridCol w:w="97"/>
        <w:gridCol w:w="181"/>
        <w:gridCol w:w="579"/>
        <w:gridCol w:w="421"/>
        <w:gridCol w:w="800"/>
        <w:gridCol w:w="802"/>
        <w:gridCol w:w="94"/>
        <w:gridCol w:w="144"/>
        <w:gridCol w:w="16"/>
        <w:gridCol w:w="270"/>
        <w:gridCol w:w="18"/>
        <w:gridCol w:w="169"/>
        <w:gridCol w:w="234"/>
        <w:gridCol w:w="180"/>
        <w:gridCol w:w="172"/>
        <w:gridCol w:w="775"/>
        <w:gridCol w:w="111"/>
        <w:gridCol w:w="122"/>
        <w:gridCol w:w="40"/>
        <w:gridCol w:w="165"/>
        <w:gridCol w:w="234"/>
        <w:gridCol w:w="51"/>
        <w:gridCol w:w="118"/>
        <w:gridCol w:w="92"/>
        <w:gridCol w:w="68"/>
      </w:tblGrid>
      <w:tr w:rsidR="008F467D" w:rsidRPr="00C74F0B" w:rsidTr="002A588F">
        <w:trPr>
          <w:trHeight w:val="255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6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b/>
                <w:bCs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b/>
                <w:bCs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299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</w:tr>
      <w:tr w:rsidR="008F467D" w:rsidRPr="00C74F0B" w:rsidTr="002A588F">
        <w:trPr>
          <w:trHeight w:val="255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6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nl-BE" w:eastAsia="nl-BE"/>
              </w:rPr>
              <mc:AlternateContent>
                <mc:Choice Requires="wps">
                  <w:drawing>
                    <wp:anchor distT="0" distB="10287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599821</wp:posOffset>
                      </wp:positionH>
                      <wp:positionV relativeFrom="paragraph">
                        <wp:posOffset>142875</wp:posOffset>
                      </wp:positionV>
                      <wp:extent cx="28829" cy="28702"/>
                      <wp:effectExtent l="0" t="0" r="28575" b="28575"/>
                      <wp:wrapNone/>
                      <wp:docPr id="1025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28829" cy="2870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B83F61" id="Line 1" o:spid="_x0000_s1026" style="position:absolute;flip:x;z-index:251658240;visibility:visible;mso-wrap-style:square;mso-wrap-distance-left:9pt;mso-wrap-distance-top:0;mso-wrap-distance-right:9pt;mso-wrap-distance-bottom:.81pt;mso-position-horizontal:absolute;mso-position-horizontal-relative:text;mso-position-vertical:absolute;mso-position-vertical-relative:text" from="47.25pt,11.25pt" to="49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8F467D" w:rsidRPr="00D62697" w:rsidTr="001758ED">
              <w:trPr>
                <w:trHeight w:val="255"/>
                <w:tblCellSpacing w:w="0" w:type="dxa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8F467D" w:rsidRPr="00D62697" w:rsidRDefault="008F467D" w:rsidP="001758ED">
                  <w:pPr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nl-BE" w:eastAsia="nl-BE"/>
                    </w:rPr>
                  </w:pPr>
                  <w:r w:rsidRPr="00D62697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nl-BE" w:eastAsia="nl-BE"/>
                    </w:rPr>
                    <w:t> </w:t>
                  </w:r>
                </w:p>
              </w:tc>
            </w:tr>
          </w:tbl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2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</w:tr>
      <w:tr w:rsidR="008F467D" w:rsidRPr="00C74F0B" w:rsidTr="002A588F">
        <w:trPr>
          <w:trHeight w:val="21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6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7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jc w:val="center"/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C74F0B">
              <w:rPr>
                <w:rFonts w:ascii="Arial" w:hAnsi="Arial" w:cs="Arial"/>
                <w:sz w:val="14"/>
                <w:szCs w:val="14"/>
                <w:lang w:val="nl-BE" w:eastAsia="nl-BE"/>
              </w:rPr>
              <w:t>Gemeenteraad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</w:tr>
      <w:tr w:rsidR="008F467D" w:rsidRPr="00C74F0B" w:rsidTr="002A588F">
        <w:trPr>
          <w:trHeight w:val="21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6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2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</w:tr>
      <w:tr w:rsidR="008F467D" w:rsidRPr="00C74F0B" w:rsidTr="002A588F">
        <w:trPr>
          <w:trHeight w:val="21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6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173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jc w:val="center"/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C74F0B">
              <w:rPr>
                <w:rFonts w:ascii="Arial" w:hAnsi="Arial" w:cs="Arial"/>
                <w:sz w:val="14"/>
                <w:szCs w:val="14"/>
                <w:lang w:val="nl-BE" w:eastAsia="nl-BE"/>
              </w:rPr>
              <w:t>College van Burgemeester en Schepenen</w:t>
            </w:r>
          </w:p>
        </w:tc>
        <w:tc>
          <w:tcPr>
            <w:tcW w:w="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</w:tr>
      <w:tr w:rsidR="008F467D" w:rsidRPr="00C74F0B" w:rsidTr="002A588F">
        <w:trPr>
          <w:trHeight w:val="21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662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4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</w:tr>
      <w:tr w:rsidR="008F467D" w:rsidRPr="00C74F0B" w:rsidTr="002A588F">
        <w:trPr>
          <w:trHeight w:val="210"/>
        </w:trPr>
        <w:tc>
          <w:tcPr>
            <w:tcW w:w="706" w:type="pct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jc w:val="center"/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169" w:type="pct"/>
            <w:gridSpan w:val="5"/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jc w:val="center"/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2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883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4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</w:tr>
      <w:tr w:rsidR="008F467D" w:rsidRPr="00C74F0B" w:rsidTr="002A588F">
        <w:trPr>
          <w:trHeight w:val="120"/>
        </w:trPr>
        <w:tc>
          <w:tcPr>
            <w:tcW w:w="3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662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131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4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</w:tr>
      <w:tr w:rsidR="008F467D" w:rsidRPr="00C74F0B" w:rsidTr="002A588F">
        <w:trPr>
          <w:trHeight w:val="210"/>
        </w:trPr>
        <w:tc>
          <w:tcPr>
            <w:tcW w:w="378" w:type="pct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32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50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662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1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23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883" w:type="pct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48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</w:tr>
      <w:tr w:rsidR="008F467D" w:rsidRPr="00C74F0B" w:rsidTr="002A588F">
        <w:trPr>
          <w:trHeight w:val="210"/>
        </w:trPr>
        <w:tc>
          <w:tcPr>
            <w:tcW w:w="37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66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0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jc w:val="center"/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C74F0B">
              <w:rPr>
                <w:rFonts w:ascii="Arial" w:hAnsi="Arial" w:cs="Arial"/>
                <w:sz w:val="14"/>
                <w:szCs w:val="14"/>
                <w:lang w:val="nl-BE" w:eastAsia="nl-BE"/>
              </w:rPr>
              <w:t>Burgemeester</w:t>
            </w:r>
          </w:p>
        </w:tc>
        <w:tc>
          <w:tcPr>
            <w:tcW w:w="489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67D" w:rsidRPr="00D62697" w:rsidRDefault="008F467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</w:tr>
      <w:tr w:rsidR="001758ED" w:rsidRPr="00C74F0B" w:rsidTr="002A588F">
        <w:trPr>
          <w:trHeight w:val="210"/>
        </w:trPr>
        <w:tc>
          <w:tcPr>
            <w:tcW w:w="37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jc w:val="center"/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>
              <w:rPr>
                <w:rFonts w:ascii="Arial" w:hAnsi="Arial" w:cs="Arial"/>
                <w:sz w:val="14"/>
                <w:szCs w:val="14"/>
                <w:lang w:val="nl-BE" w:eastAsia="nl-BE"/>
              </w:rPr>
              <w:t>Financieel beheerder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2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883" w:type="pct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131" w:type="pct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489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48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</w:tr>
      <w:tr w:rsidR="001758ED" w:rsidRPr="00C74F0B" w:rsidTr="002A588F">
        <w:trPr>
          <w:trHeight w:val="210"/>
        </w:trPr>
        <w:tc>
          <w:tcPr>
            <w:tcW w:w="378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883" w:type="pct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489" w:type="pct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488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</w:tr>
      <w:tr w:rsidR="001758ED" w:rsidRPr="00C74F0B" w:rsidTr="002A588F">
        <w:trPr>
          <w:gridAfter w:val="1"/>
          <w:wAfter w:w="37" w:type="pct"/>
          <w:trHeight w:val="210"/>
        </w:trPr>
        <w:tc>
          <w:tcPr>
            <w:tcW w:w="378" w:type="pct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327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507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662" w:type="pct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19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232" w:type="pc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883" w:type="pct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261" w:type="pct"/>
            <w:gridSpan w:val="4"/>
            <w:tcBorders>
              <w:left w:val="nil"/>
            </w:tcBorders>
            <w:shd w:val="clear" w:color="auto" w:fill="auto"/>
            <w:noWrap/>
            <w:vAlign w:val="bottom"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750" w:type="pct"/>
            <w:gridSpan w:val="4"/>
            <w:shd w:val="clear" w:color="auto" w:fill="auto"/>
            <w:noWrap/>
            <w:vAlign w:val="bottom"/>
          </w:tcPr>
          <w:p w:rsidR="001758ED" w:rsidRPr="00D62697" w:rsidRDefault="001758ED" w:rsidP="001758ED">
            <w:pPr>
              <w:jc w:val="center"/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28" w:type="pct"/>
            <w:gridSpan w:val="2"/>
            <w:tcBorders>
              <w:right w:val="nil"/>
            </w:tcBorders>
            <w:shd w:val="clear" w:color="auto" w:fill="auto"/>
            <w:noWrap/>
            <w:vAlign w:val="bottom"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8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</w:tr>
      <w:tr w:rsidR="001758ED" w:rsidRPr="00C74F0B" w:rsidTr="002A588F">
        <w:trPr>
          <w:trHeight w:val="210"/>
        </w:trPr>
        <w:tc>
          <w:tcPr>
            <w:tcW w:w="378" w:type="pct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6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6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</w:tr>
      <w:tr w:rsidR="001758ED" w:rsidRPr="00C74F0B" w:rsidTr="002A588F">
        <w:trPr>
          <w:trHeight w:val="210"/>
        </w:trPr>
        <w:tc>
          <w:tcPr>
            <w:tcW w:w="378" w:type="pct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6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6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</w:tr>
      <w:tr w:rsidR="001758ED" w:rsidRPr="00C74F0B" w:rsidTr="002A588F">
        <w:trPr>
          <w:trHeight w:val="210"/>
        </w:trPr>
        <w:tc>
          <w:tcPr>
            <w:tcW w:w="378" w:type="pct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6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0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jc w:val="center"/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C74F0B">
              <w:rPr>
                <w:rFonts w:ascii="Arial" w:hAnsi="Arial" w:cs="Arial"/>
                <w:sz w:val="14"/>
                <w:szCs w:val="14"/>
                <w:lang w:val="nl-BE" w:eastAsia="nl-BE"/>
              </w:rPr>
              <w:t>Secretaris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6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</w:tr>
      <w:tr w:rsidR="001758ED" w:rsidRPr="00C74F0B" w:rsidTr="002A588F">
        <w:trPr>
          <w:trHeight w:val="210"/>
        </w:trPr>
        <w:tc>
          <w:tcPr>
            <w:tcW w:w="378" w:type="pct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6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6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</w:tr>
      <w:tr w:rsidR="001758ED" w:rsidRPr="00C74F0B" w:rsidTr="002A588F">
        <w:trPr>
          <w:trHeight w:val="210"/>
        </w:trPr>
        <w:tc>
          <w:tcPr>
            <w:tcW w:w="378" w:type="pct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66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6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</w:tr>
      <w:tr w:rsidR="001758ED" w:rsidRPr="00C74F0B" w:rsidTr="002A588F">
        <w:trPr>
          <w:trHeight w:val="210"/>
        </w:trPr>
        <w:tc>
          <w:tcPr>
            <w:tcW w:w="378" w:type="pct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66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682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</w:tr>
      <w:tr w:rsidR="001758ED" w:rsidRPr="00C74F0B" w:rsidTr="002A588F">
        <w:trPr>
          <w:trHeight w:val="210"/>
        </w:trPr>
        <w:tc>
          <w:tcPr>
            <w:tcW w:w="378" w:type="pct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jc w:val="right"/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INTERNE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jc w:val="center"/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EXTERNE</w:t>
            </w:r>
          </w:p>
        </w:tc>
        <w:tc>
          <w:tcPr>
            <w:tcW w:w="88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1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682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jc w:val="center"/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>
              <w:rPr>
                <w:rFonts w:ascii="Arial" w:hAnsi="Arial" w:cs="Arial"/>
                <w:sz w:val="14"/>
                <w:szCs w:val="14"/>
                <w:lang w:val="nl-BE" w:eastAsia="nl-BE"/>
              </w:rPr>
              <w:t>TECHN.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</w:tr>
      <w:tr w:rsidR="001758ED" w:rsidRPr="00C74F0B" w:rsidTr="002A588F">
        <w:trPr>
          <w:trHeight w:val="210"/>
        </w:trPr>
        <w:tc>
          <w:tcPr>
            <w:tcW w:w="378" w:type="pct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6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jc w:val="right"/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DIENSTEN</w:t>
            </w:r>
          </w:p>
        </w:tc>
        <w:tc>
          <w:tcPr>
            <w:tcW w:w="471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9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jc w:val="center"/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DIENSTEN</w:t>
            </w:r>
          </w:p>
        </w:tc>
        <w:tc>
          <w:tcPr>
            <w:tcW w:w="8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682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jc w:val="center"/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DIENSTEN</w:t>
            </w:r>
          </w:p>
        </w:tc>
        <w:tc>
          <w:tcPr>
            <w:tcW w:w="180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</w:tr>
      <w:tr w:rsidR="001758ED" w:rsidRPr="00C74F0B" w:rsidTr="002A588F">
        <w:trPr>
          <w:trHeight w:val="210"/>
        </w:trPr>
        <w:tc>
          <w:tcPr>
            <w:tcW w:w="378" w:type="pct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6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</w:tr>
      <w:tr w:rsidR="001758ED" w:rsidRPr="00C74F0B" w:rsidTr="002A588F">
        <w:trPr>
          <w:trHeight w:val="210"/>
        </w:trPr>
        <w:tc>
          <w:tcPr>
            <w:tcW w:w="378" w:type="pct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66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6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</w:tr>
      <w:tr w:rsidR="001758ED" w:rsidRPr="00C74F0B" w:rsidTr="002A588F">
        <w:trPr>
          <w:trHeight w:val="210"/>
        </w:trPr>
        <w:tc>
          <w:tcPr>
            <w:tcW w:w="378" w:type="pct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11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jc w:val="center"/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financiën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0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jc w:val="center"/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info / toerisme /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861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jc w:val="center"/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cel wegen,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</w:tr>
      <w:tr w:rsidR="001758ED" w:rsidRPr="00C74F0B" w:rsidTr="002A588F">
        <w:trPr>
          <w:trHeight w:val="21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66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0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jc w:val="center"/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feestelijkheden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86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jc w:val="center"/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waterlopen en verkeer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</w:tr>
      <w:tr w:rsidR="001758ED" w:rsidRPr="00C74F0B" w:rsidTr="002A588F">
        <w:trPr>
          <w:trHeight w:val="21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66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6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</w:tr>
      <w:tr w:rsidR="001758ED" w:rsidRPr="00C74F0B" w:rsidTr="002A588F">
        <w:trPr>
          <w:trHeight w:val="21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jc w:val="center"/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bevolking &amp;</w:t>
            </w:r>
          </w:p>
        </w:tc>
        <w:tc>
          <w:tcPr>
            <w:tcW w:w="15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0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jc w:val="center"/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welzijns- &amp;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861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jc w:val="center"/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 xml:space="preserve">cel </w:t>
            </w:r>
            <w:r>
              <w:rPr>
                <w:rFonts w:ascii="Arial" w:hAnsi="Arial" w:cs="Arial"/>
                <w:sz w:val="14"/>
                <w:szCs w:val="14"/>
                <w:lang w:val="nl-BE" w:eastAsia="nl-BE"/>
              </w:rPr>
              <w:t>gebouwen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</w:tr>
      <w:tr w:rsidR="001758ED" w:rsidRPr="00C74F0B" w:rsidTr="002A588F">
        <w:trPr>
          <w:trHeight w:val="21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0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jc w:val="center"/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burgerlijke stand</w:t>
            </w:r>
          </w:p>
        </w:tc>
        <w:tc>
          <w:tcPr>
            <w:tcW w:w="154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0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jc w:val="center"/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sociale zaken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86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jc w:val="center"/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>
              <w:rPr>
                <w:rFonts w:ascii="Arial" w:hAnsi="Arial" w:cs="Arial"/>
                <w:sz w:val="14"/>
                <w:szCs w:val="14"/>
                <w:lang w:val="nl-BE" w:eastAsia="nl-BE"/>
              </w:rPr>
              <w:t>en huisvesting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</w:tr>
      <w:tr w:rsidR="001758ED" w:rsidRPr="00C74F0B" w:rsidTr="002A588F">
        <w:trPr>
          <w:trHeight w:val="21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66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68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</w:tr>
      <w:tr w:rsidR="001758ED" w:rsidRPr="00C74F0B" w:rsidTr="002A588F">
        <w:trPr>
          <w:trHeight w:val="21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169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8ED" w:rsidRPr="00D62697" w:rsidRDefault="000D1D0A" w:rsidP="001758ED">
            <w:pPr>
              <w:jc w:val="center"/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>
              <w:rPr>
                <w:rFonts w:ascii="Arial" w:hAnsi="Arial" w:cs="Arial"/>
                <w:sz w:val="14"/>
                <w:szCs w:val="14"/>
                <w:lang w:val="nl-BE" w:eastAsia="nl-BE"/>
              </w:rPr>
              <w:t>interne werking 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0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jc w:val="center"/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 xml:space="preserve">jeugd &amp; </w:t>
            </w:r>
            <w:r>
              <w:rPr>
                <w:rFonts w:ascii="Arial" w:hAnsi="Arial" w:cs="Arial"/>
                <w:sz w:val="14"/>
                <w:szCs w:val="14"/>
                <w:lang w:val="nl-BE" w:eastAsia="nl-BE"/>
              </w:rPr>
              <w:t>internationale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8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jc w:val="center"/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 xml:space="preserve">cel </w:t>
            </w:r>
            <w:r>
              <w:rPr>
                <w:rFonts w:ascii="Arial" w:hAnsi="Arial" w:cs="Arial"/>
                <w:sz w:val="14"/>
                <w:szCs w:val="14"/>
                <w:lang w:val="nl-BE" w:eastAsia="nl-BE"/>
              </w:rPr>
              <w:t>ruimtelijke ordening. en stedenbouw</w:t>
            </w:r>
          </w:p>
        </w:tc>
        <w:tc>
          <w:tcPr>
            <w:tcW w:w="1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</w:tr>
      <w:tr w:rsidR="001758ED" w:rsidRPr="00C74F0B" w:rsidTr="002A588F">
        <w:trPr>
          <w:trHeight w:val="381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16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jc w:val="center"/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personeel</w:t>
            </w:r>
            <w:r w:rsidR="001462D3">
              <w:rPr>
                <w:rFonts w:ascii="Arial" w:hAnsi="Arial" w:cs="Arial"/>
                <w:sz w:val="14"/>
                <w:szCs w:val="14"/>
                <w:lang w:val="nl-BE" w:eastAsia="nl-BE"/>
              </w:rPr>
              <w:t xml:space="preserve"> en stedelijk onderwijs</w:t>
            </w:r>
            <w:bookmarkStart w:id="0" w:name="_GoBack"/>
            <w:bookmarkEnd w:id="0"/>
          </w:p>
        </w:tc>
        <w:tc>
          <w:tcPr>
            <w:tcW w:w="3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01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jc w:val="center"/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>
              <w:rPr>
                <w:rFonts w:ascii="Arial" w:hAnsi="Arial" w:cs="Arial"/>
                <w:sz w:val="14"/>
                <w:szCs w:val="14"/>
                <w:lang w:val="nl-BE" w:eastAsia="nl-BE"/>
              </w:rPr>
              <w:t>samenwerking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682" w:type="pct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15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</w:tr>
      <w:tr w:rsidR="001758ED" w:rsidRPr="00C74F0B" w:rsidTr="002A588F">
        <w:trPr>
          <w:trHeight w:val="210"/>
        </w:trPr>
        <w:tc>
          <w:tcPr>
            <w:tcW w:w="37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2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50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662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19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232" w:type="pct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883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31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58" w:type="pct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232" w:type="pct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682" w:type="pct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jc w:val="center"/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cel milieu</w:t>
            </w: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</w:tr>
      <w:tr w:rsidR="001758ED" w:rsidRPr="00C74F0B" w:rsidTr="002A588F">
        <w:trPr>
          <w:trHeight w:val="21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069" w:type="pct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jc w:val="center"/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C74F0B">
              <w:rPr>
                <w:rFonts w:ascii="Arial" w:hAnsi="Arial" w:cs="Arial"/>
                <w:sz w:val="14"/>
                <w:szCs w:val="14"/>
                <w:lang w:val="nl-BE" w:eastAsia="nl-BE"/>
              </w:rPr>
              <w:t>archief</w:t>
            </w:r>
          </w:p>
        </w:tc>
        <w:tc>
          <w:tcPr>
            <w:tcW w:w="1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jc w:val="right"/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0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jc w:val="center"/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bibliotheek</w:t>
            </w:r>
          </w:p>
        </w:tc>
        <w:tc>
          <w:tcPr>
            <w:tcW w:w="158" w:type="pct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232" w:type="pct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682" w:type="pct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jc w:val="center"/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80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</w:tr>
      <w:tr w:rsidR="001758ED" w:rsidRPr="00C74F0B" w:rsidTr="002A588F">
        <w:trPr>
          <w:trHeight w:val="21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06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jc w:val="right"/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jc w:val="right"/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8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682" w:type="pct"/>
            <w:gridSpan w:val="4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</w:tr>
      <w:tr w:rsidR="001758ED" w:rsidRPr="00C74F0B" w:rsidTr="002A588F">
        <w:trPr>
          <w:trHeight w:val="21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4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232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jc w:val="center"/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682" w:type="pct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8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</w:tr>
      <w:tr w:rsidR="001758ED" w:rsidRPr="00C74F0B" w:rsidTr="002A588F">
        <w:trPr>
          <w:trHeight w:val="21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4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0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jc w:val="center"/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cultuur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771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jc w:val="center"/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>
              <w:rPr>
                <w:rFonts w:ascii="Arial" w:hAnsi="Arial" w:cs="Arial"/>
                <w:sz w:val="14"/>
                <w:szCs w:val="14"/>
                <w:lang w:val="nl-BE" w:eastAsia="nl-BE"/>
              </w:rPr>
              <w:t>werkplaats:</w:t>
            </w:r>
          </w:p>
        </w:tc>
        <w:tc>
          <w:tcPr>
            <w:tcW w:w="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</w:tr>
      <w:tr w:rsidR="001758ED" w:rsidRPr="00C74F0B" w:rsidTr="002A588F">
        <w:trPr>
          <w:trHeight w:val="21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4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8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771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jc w:val="center"/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>
              <w:rPr>
                <w:rFonts w:ascii="Arial" w:hAnsi="Arial" w:cs="Arial"/>
                <w:sz w:val="14"/>
                <w:szCs w:val="14"/>
                <w:lang w:val="nl-BE" w:eastAsia="nl-BE"/>
              </w:rPr>
              <w:t>groendienst &amp;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</w:tr>
      <w:tr w:rsidR="001758ED" w:rsidRPr="00C74F0B" w:rsidTr="002A588F">
        <w:trPr>
          <w:trHeight w:val="21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4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8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771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jc w:val="center"/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nl-BE" w:eastAsia="nl-BE"/>
              </w:rPr>
              <w:t>openb.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nl-BE" w:eastAsia="nl-BE"/>
              </w:rPr>
              <w:t xml:space="preserve"> werken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</w:tr>
      <w:tr w:rsidR="001758ED" w:rsidRPr="00C74F0B" w:rsidTr="002A588F">
        <w:trPr>
          <w:trHeight w:val="21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4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01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jc w:val="center"/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sport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68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</w:tr>
      <w:tr w:rsidR="001758ED" w:rsidRPr="00C74F0B" w:rsidTr="002A588F">
        <w:trPr>
          <w:trHeight w:val="21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4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8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1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  <w:r w:rsidRPr="00D62697">
              <w:rPr>
                <w:rFonts w:ascii="Arial" w:hAnsi="Arial" w:cs="Arial"/>
                <w:sz w:val="14"/>
                <w:szCs w:val="14"/>
                <w:lang w:val="nl-BE" w:eastAsia="nl-BE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2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682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8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  <w:tc>
          <w:tcPr>
            <w:tcW w:w="1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ED" w:rsidRPr="00D62697" w:rsidRDefault="001758ED" w:rsidP="001758ED">
            <w:pPr>
              <w:rPr>
                <w:rFonts w:ascii="Arial" w:hAnsi="Arial" w:cs="Arial"/>
                <w:sz w:val="14"/>
                <w:szCs w:val="14"/>
                <w:lang w:val="nl-BE" w:eastAsia="nl-BE"/>
              </w:rPr>
            </w:pPr>
          </w:p>
        </w:tc>
      </w:tr>
    </w:tbl>
    <w:p w:rsidR="003143A2" w:rsidRDefault="003143A2">
      <w:pPr>
        <w:rPr>
          <w:sz w:val="20"/>
        </w:rPr>
      </w:pPr>
    </w:p>
    <w:sectPr w:rsidR="003143A2" w:rsidSect="003143A2">
      <w:pgSz w:w="11907" w:h="16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9144F1"/>
    <w:multiLevelType w:val="hybridMultilevel"/>
    <w:tmpl w:val="AB7086DA"/>
    <w:lvl w:ilvl="0" w:tplc="CB52918C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7D"/>
    <w:rsid w:val="000323E9"/>
    <w:rsid w:val="000D0568"/>
    <w:rsid w:val="000D1D0A"/>
    <w:rsid w:val="00123FE9"/>
    <w:rsid w:val="001459DC"/>
    <w:rsid w:val="001462D3"/>
    <w:rsid w:val="001676BF"/>
    <w:rsid w:val="001758ED"/>
    <w:rsid w:val="00196F29"/>
    <w:rsid w:val="001C3D04"/>
    <w:rsid w:val="002622AD"/>
    <w:rsid w:val="002A588F"/>
    <w:rsid w:val="003143A2"/>
    <w:rsid w:val="003360C1"/>
    <w:rsid w:val="0039512E"/>
    <w:rsid w:val="003C532B"/>
    <w:rsid w:val="0048712E"/>
    <w:rsid w:val="00513AAC"/>
    <w:rsid w:val="00655F43"/>
    <w:rsid w:val="006B4BD2"/>
    <w:rsid w:val="00785680"/>
    <w:rsid w:val="007A19FA"/>
    <w:rsid w:val="007C5167"/>
    <w:rsid w:val="007D6DC1"/>
    <w:rsid w:val="00805E37"/>
    <w:rsid w:val="008D4CE9"/>
    <w:rsid w:val="008F467D"/>
    <w:rsid w:val="009724DC"/>
    <w:rsid w:val="009F250A"/>
    <w:rsid w:val="00A11814"/>
    <w:rsid w:val="00A36677"/>
    <w:rsid w:val="00B15D2C"/>
    <w:rsid w:val="00B4125E"/>
    <w:rsid w:val="00B6640B"/>
    <w:rsid w:val="00B75EBE"/>
    <w:rsid w:val="00BC0AB1"/>
    <w:rsid w:val="00BD2995"/>
    <w:rsid w:val="00BD5C93"/>
    <w:rsid w:val="00C53CC7"/>
    <w:rsid w:val="00DF180C"/>
    <w:rsid w:val="00E41D53"/>
    <w:rsid w:val="00F2065A"/>
    <w:rsid w:val="00F25E01"/>
    <w:rsid w:val="00F527A7"/>
    <w:rsid w:val="00F57685"/>
    <w:rsid w:val="00F61335"/>
    <w:rsid w:val="00F67575"/>
    <w:rsid w:val="00F80C9F"/>
    <w:rsid w:val="00FB2F34"/>
    <w:rsid w:val="00FE5DC7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B97C11-2B17-4335-879D-540CEA55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467D"/>
    <w:rPr>
      <w:rFonts w:eastAsia="Times New Roman"/>
      <w:sz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D5C93"/>
    <w:pPr>
      <w:keepNext/>
      <w:spacing w:before="240" w:after="60" w:line="276" w:lineRule="auto"/>
      <w:outlineLvl w:val="0"/>
    </w:pPr>
    <w:rPr>
      <w:rFonts w:asciiTheme="minorHAnsi" w:eastAsiaTheme="majorEastAsia" w:hAnsiTheme="minorHAnsi" w:cstheme="majorBidi"/>
      <w:b/>
      <w:bCs/>
      <w:kern w:val="32"/>
      <w:sz w:val="32"/>
      <w:szCs w:val="32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E41D53"/>
    <w:pPr>
      <w:keepNext/>
      <w:spacing w:before="240" w:after="60" w:line="276" w:lineRule="auto"/>
      <w:outlineLvl w:val="1"/>
    </w:pPr>
    <w:rPr>
      <w:rFonts w:asciiTheme="minorHAnsi" w:eastAsiaTheme="majorEastAsia" w:hAnsiTheme="minorHAnsi" w:cstheme="majorBidi"/>
      <w:b/>
      <w:bCs/>
      <w:iCs/>
      <w:snapToGrid w:val="0"/>
      <w:sz w:val="28"/>
      <w:szCs w:val="28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autoRedefine/>
    <w:unhideWhenUsed/>
    <w:qFormat/>
    <w:rsid w:val="006B4BD2"/>
    <w:pPr>
      <w:keepNext/>
      <w:spacing w:line="276" w:lineRule="auto"/>
      <w:outlineLvl w:val="2"/>
    </w:pPr>
    <w:rPr>
      <w:rFonts w:asciiTheme="minorHAnsi" w:eastAsiaTheme="majorEastAsia" w:hAnsiTheme="minorHAnsi" w:cstheme="majorBidi"/>
      <w:b/>
      <w:bCs/>
      <w:sz w:val="28"/>
      <w:szCs w:val="12"/>
      <w:u w:val="single"/>
      <w:lang w:val="nl-BE" w:eastAsia="en-US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7A19FA"/>
    <w:pPr>
      <w:keepNext/>
      <w:keepLines/>
      <w:spacing w:before="80"/>
      <w:jc w:val="both"/>
      <w:outlineLvl w:val="3"/>
    </w:pPr>
    <w:rPr>
      <w:rFonts w:asciiTheme="minorHAnsi" w:eastAsiaTheme="majorEastAsia" w:hAnsiTheme="minorHAnsi" w:cstheme="majorBidi"/>
      <w:bCs/>
      <w:iCs/>
      <w:u w:val="single"/>
      <w:lang w:val="nl-BE" w:eastAsia="en-US"/>
    </w:rPr>
  </w:style>
  <w:style w:type="paragraph" w:styleId="Kop6">
    <w:name w:val="heading 6"/>
    <w:basedOn w:val="Standaard"/>
    <w:next w:val="Standaard"/>
    <w:link w:val="Kop6Char"/>
    <w:qFormat/>
    <w:rsid w:val="00A36677"/>
    <w:pPr>
      <w:keepNext/>
      <w:spacing w:line="288" w:lineRule="auto"/>
      <w:jc w:val="both"/>
      <w:outlineLvl w:val="5"/>
    </w:pPr>
    <w:rPr>
      <w:rFonts w:asciiTheme="minorHAnsi" w:hAnsiTheme="minorHAnsi"/>
      <w:b/>
      <w:snapToGrid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D5C93"/>
    <w:rPr>
      <w:rFonts w:asciiTheme="minorHAnsi" w:eastAsiaTheme="majorEastAsia" w:hAnsiTheme="minorHAnsi" w:cstheme="majorBidi"/>
      <w:b/>
      <w:bCs/>
      <w:kern w:val="32"/>
      <w:sz w:val="3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E41D53"/>
    <w:rPr>
      <w:rFonts w:asciiTheme="minorHAnsi" w:eastAsiaTheme="majorEastAsia" w:hAnsiTheme="minorHAnsi" w:cstheme="majorBidi"/>
      <w:b/>
      <w:bCs/>
      <w:iCs/>
      <w:snapToGrid w:val="0"/>
      <w:sz w:val="28"/>
      <w:szCs w:val="28"/>
      <w:u w:val="single"/>
      <w:lang w:eastAsia="en-US"/>
    </w:rPr>
  </w:style>
  <w:style w:type="character" w:customStyle="1" w:styleId="Kop3Char">
    <w:name w:val="Kop 3 Char"/>
    <w:basedOn w:val="Standaardalinea-lettertype"/>
    <w:link w:val="Kop3"/>
    <w:rsid w:val="006B4BD2"/>
    <w:rPr>
      <w:rFonts w:asciiTheme="minorHAnsi" w:eastAsiaTheme="majorEastAsia" w:hAnsiTheme="minorHAnsi" w:cstheme="majorBidi"/>
      <w:b/>
      <w:bCs/>
      <w:sz w:val="28"/>
      <w:szCs w:val="12"/>
      <w:u w:val="single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7A19FA"/>
    <w:rPr>
      <w:rFonts w:asciiTheme="minorHAnsi" w:eastAsiaTheme="majorEastAsia" w:hAnsiTheme="minorHAnsi" w:cstheme="majorBidi"/>
      <w:bCs/>
      <w:iCs/>
      <w:sz w:val="24"/>
      <w:u w:val="single"/>
      <w:lang w:eastAsia="en-US"/>
    </w:rPr>
  </w:style>
  <w:style w:type="character" w:customStyle="1" w:styleId="Kop6Char">
    <w:name w:val="Kop 6 Char"/>
    <w:basedOn w:val="Standaardalinea-lettertype"/>
    <w:link w:val="Kop6"/>
    <w:rsid w:val="00A36677"/>
    <w:rPr>
      <w:rFonts w:asciiTheme="minorHAnsi" w:hAnsiTheme="minorHAnsi"/>
      <w:b/>
      <w:snapToGrid w:val="0"/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6E833F15</Template>
  <TotalTime>2</TotalTime>
  <Pages>1</Pages>
  <Words>66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Waregem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office</dc:creator>
  <cp:keywords/>
  <dc:description/>
  <cp:lastModifiedBy>Sofie Denoulet</cp:lastModifiedBy>
  <cp:revision>3</cp:revision>
  <dcterms:created xsi:type="dcterms:W3CDTF">2017-08-23T06:58:00Z</dcterms:created>
  <dcterms:modified xsi:type="dcterms:W3CDTF">2017-08-23T07:00:00Z</dcterms:modified>
</cp:coreProperties>
</file>